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1B" w:rsidRDefault="009E301B" w:rsidP="00F02BE7">
      <w:pPr>
        <w:rPr>
          <w:rFonts w:ascii="Tahoma" w:hAnsi="Tahoma" w:cs="Tahoma"/>
          <w:sz w:val="20"/>
          <w:szCs w:val="20"/>
        </w:rPr>
      </w:pPr>
    </w:p>
    <w:p w:rsidR="009E301B" w:rsidRDefault="009E301B" w:rsidP="00F02BE7">
      <w:pPr>
        <w:pStyle w:val="Title"/>
        <w:rPr>
          <w:rFonts w:ascii="Tahoma" w:hAnsi="Tahoma" w:cs="Tahoma"/>
          <w:sz w:val="20"/>
          <w:szCs w:val="20"/>
        </w:rPr>
      </w:pPr>
    </w:p>
    <w:p w:rsidR="009E301B" w:rsidRDefault="009E301B" w:rsidP="00F02BE7">
      <w:pPr>
        <w:pStyle w:val="Title"/>
        <w:rPr>
          <w:rFonts w:ascii="Tahoma" w:hAnsi="Tahoma" w:cs="Tahoma"/>
          <w:sz w:val="20"/>
          <w:szCs w:val="20"/>
        </w:rPr>
      </w:pPr>
    </w:p>
    <w:p w:rsidR="009E301B" w:rsidRDefault="009E301B" w:rsidP="00F02BE7">
      <w:pPr>
        <w:pStyle w:val="Title"/>
        <w:rPr>
          <w:rFonts w:ascii="Tahoma" w:hAnsi="Tahoma" w:cs="Tahoma"/>
          <w:sz w:val="20"/>
          <w:szCs w:val="20"/>
        </w:rPr>
      </w:pPr>
    </w:p>
    <w:p w:rsidR="009E301B" w:rsidRDefault="009E301B" w:rsidP="00F02BE7">
      <w:pPr>
        <w:pStyle w:val="Title"/>
        <w:rPr>
          <w:rFonts w:ascii="Tahoma" w:hAnsi="Tahoma" w:cs="Tahoma"/>
          <w:sz w:val="20"/>
          <w:szCs w:val="20"/>
        </w:rPr>
      </w:pPr>
    </w:p>
    <w:p w:rsidR="009E301B" w:rsidRDefault="009E301B" w:rsidP="00F02BE7">
      <w:pPr>
        <w:pStyle w:val="Title"/>
        <w:rPr>
          <w:rFonts w:ascii="Tahoma" w:hAnsi="Tahoma" w:cs="Tahoma"/>
          <w:sz w:val="20"/>
          <w:szCs w:val="20"/>
        </w:rPr>
      </w:pPr>
    </w:p>
    <w:p w:rsidR="009E301B" w:rsidRDefault="009E301B" w:rsidP="00F02BE7">
      <w:pPr>
        <w:pStyle w:val="Title"/>
        <w:rPr>
          <w:rFonts w:ascii="Tahoma" w:hAnsi="Tahoma" w:cs="Tahoma"/>
          <w:sz w:val="20"/>
          <w:szCs w:val="20"/>
        </w:rPr>
      </w:pPr>
    </w:p>
    <w:p w:rsidR="009E301B" w:rsidRDefault="009E301B" w:rsidP="00F02BE7">
      <w:pPr>
        <w:pStyle w:val="Title"/>
        <w:rPr>
          <w:rFonts w:ascii="Tahoma" w:hAnsi="Tahoma" w:cs="Tahoma"/>
          <w:sz w:val="20"/>
          <w:szCs w:val="20"/>
        </w:rPr>
      </w:pPr>
    </w:p>
    <w:p w:rsidR="009E301B" w:rsidRDefault="009E301B" w:rsidP="00F02BE7">
      <w:pPr>
        <w:pStyle w:val="Title"/>
        <w:rPr>
          <w:rFonts w:ascii="Tahoma" w:hAnsi="Tahoma" w:cs="Tahoma"/>
          <w:sz w:val="20"/>
          <w:szCs w:val="20"/>
        </w:rPr>
      </w:pPr>
    </w:p>
    <w:p w:rsidR="009E301B" w:rsidRDefault="009E301B" w:rsidP="00F02BE7">
      <w:pPr>
        <w:pStyle w:val="Title"/>
        <w:rPr>
          <w:rFonts w:ascii="Tahoma" w:hAnsi="Tahoma" w:cs="Tahoma"/>
          <w:sz w:val="20"/>
          <w:szCs w:val="20"/>
        </w:rPr>
      </w:pPr>
    </w:p>
    <w:p w:rsidR="009E301B" w:rsidRDefault="009E301B" w:rsidP="00391AE6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RICHIESTA ACCREDITAMENTO IN C/C BANCARIO </w:t>
      </w:r>
    </w:p>
    <w:p w:rsidR="009E301B" w:rsidRDefault="009E301B" w:rsidP="00391AE6">
      <w:pPr>
        <w:spacing w:line="240" w:lineRule="auto"/>
        <w:jc w:val="both"/>
        <w:rPr>
          <w:b/>
          <w:bCs/>
          <w:szCs w:val="24"/>
        </w:rPr>
      </w:pPr>
    </w:p>
    <w:p w:rsidR="009E301B" w:rsidRPr="00391AE6" w:rsidRDefault="009E301B" w:rsidP="00391AE6">
      <w:pPr>
        <w:pStyle w:val="BodyText"/>
        <w:spacing w:line="240" w:lineRule="auto"/>
        <w:rPr>
          <w:sz w:val="22"/>
        </w:rPr>
      </w:pPr>
      <w:r w:rsidRPr="00391AE6">
        <w:rPr>
          <w:sz w:val="22"/>
        </w:rPr>
        <w:t>Il/la sottoscritto/a ………………………………………………………  nato/a il ………</w:t>
      </w:r>
      <w:r>
        <w:rPr>
          <w:sz w:val="22"/>
        </w:rPr>
        <w:t>….</w:t>
      </w:r>
      <w:r w:rsidRPr="00391AE6">
        <w:rPr>
          <w:sz w:val="22"/>
        </w:rPr>
        <w:t>………</w:t>
      </w:r>
      <w:r>
        <w:rPr>
          <w:sz w:val="22"/>
        </w:rPr>
        <w:t>.</w:t>
      </w:r>
      <w:r w:rsidRPr="00391AE6">
        <w:rPr>
          <w:sz w:val="22"/>
        </w:rPr>
        <w:t>…</w:t>
      </w:r>
      <w:r>
        <w:rPr>
          <w:sz w:val="22"/>
        </w:rPr>
        <w:t>…</w:t>
      </w:r>
      <w:r w:rsidRPr="00391AE6">
        <w:rPr>
          <w:sz w:val="22"/>
        </w:rPr>
        <w:t xml:space="preserve">... </w:t>
      </w:r>
    </w:p>
    <w:p w:rsidR="009E301B" w:rsidRPr="00391AE6" w:rsidRDefault="009E301B" w:rsidP="00391AE6">
      <w:pPr>
        <w:pStyle w:val="BodyText"/>
        <w:spacing w:line="240" w:lineRule="auto"/>
        <w:rPr>
          <w:sz w:val="22"/>
        </w:rPr>
      </w:pPr>
      <w:r w:rsidRPr="00391AE6">
        <w:rPr>
          <w:sz w:val="22"/>
        </w:rPr>
        <w:t>domiciliato a………………………………</w:t>
      </w:r>
      <w:r>
        <w:rPr>
          <w:sz w:val="22"/>
        </w:rPr>
        <w:t>.….</w:t>
      </w:r>
      <w:r w:rsidRPr="00391AE6">
        <w:rPr>
          <w:sz w:val="22"/>
        </w:rPr>
        <w:t>………Via/P.zza………………………………</w:t>
      </w:r>
      <w:r>
        <w:rPr>
          <w:sz w:val="22"/>
        </w:rPr>
        <w:t>.</w:t>
      </w:r>
      <w:r w:rsidRPr="00391AE6">
        <w:rPr>
          <w:sz w:val="22"/>
        </w:rPr>
        <w:t>……</w:t>
      </w:r>
      <w:r>
        <w:rPr>
          <w:sz w:val="22"/>
        </w:rPr>
        <w:t>….</w:t>
      </w:r>
      <w:r w:rsidRPr="00391AE6">
        <w:rPr>
          <w:sz w:val="22"/>
        </w:rPr>
        <w:t>…...</w:t>
      </w:r>
    </w:p>
    <w:p w:rsidR="009E301B" w:rsidRPr="00391AE6" w:rsidRDefault="009E301B" w:rsidP="00391AE6">
      <w:pPr>
        <w:pStyle w:val="BodyText"/>
        <w:spacing w:line="240" w:lineRule="auto"/>
        <w:rPr>
          <w:sz w:val="22"/>
        </w:rPr>
      </w:pPr>
      <w:r w:rsidRPr="00391AE6">
        <w:rPr>
          <w:sz w:val="22"/>
        </w:rPr>
        <w:t>Codice fiscale ………………………………</w:t>
      </w:r>
      <w:r>
        <w:rPr>
          <w:sz w:val="22"/>
        </w:rPr>
        <w:t>……..</w:t>
      </w:r>
      <w:r w:rsidRPr="00391AE6">
        <w:rPr>
          <w:sz w:val="22"/>
        </w:rPr>
        <w:t>…………… telef. …………………………</w:t>
      </w:r>
      <w:r>
        <w:rPr>
          <w:sz w:val="22"/>
        </w:rPr>
        <w:t>...</w:t>
      </w:r>
      <w:r w:rsidRPr="00391AE6">
        <w:rPr>
          <w:sz w:val="22"/>
        </w:rPr>
        <w:t>…………..</w:t>
      </w:r>
    </w:p>
    <w:p w:rsidR="009E301B" w:rsidRDefault="009E301B" w:rsidP="00391AE6">
      <w:pPr>
        <w:pStyle w:val="BodyText"/>
        <w:spacing w:line="240" w:lineRule="auto"/>
        <w:rPr>
          <w:sz w:val="22"/>
        </w:rPr>
      </w:pPr>
      <w:r>
        <w:rPr>
          <w:sz w:val="22"/>
        </w:rPr>
        <w:t xml:space="preserve">vincitore/rice di  </w:t>
      </w:r>
      <w:r w:rsidRPr="00391AE6">
        <w:rPr>
          <w:sz w:val="22"/>
        </w:rPr>
        <w:t xml:space="preserve"> contratto di formazione specialistica area medica in </w:t>
      </w:r>
      <w:r>
        <w:rPr>
          <w:sz w:val="22"/>
        </w:rPr>
        <w:t>:</w:t>
      </w:r>
    </w:p>
    <w:p w:rsidR="009E301B" w:rsidRPr="00391AE6" w:rsidRDefault="009E301B" w:rsidP="00391AE6">
      <w:pPr>
        <w:pStyle w:val="BodyText"/>
        <w:spacing w:line="240" w:lineRule="auto"/>
        <w:rPr>
          <w:sz w:val="22"/>
        </w:rPr>
      </w:pPr>
      <w:r>
        <w:rPr>
          <w:sz w:val="22"/>
        </w:rPr>
        <w:t>……………………………..……………..……………………………</w:t>
      </w:r>
    </w:p>
    <w:p w:rsidR="009E301B" w:rsidRDefault="009E301B" w:rsidP="00391AE6">
      <w:pPr>
        <w:pStyle w:val="BodyText"/>
        <w:jc w:val="center"/>
        <w:rPr>
          <w:sz w:val="22"/>
        </w:rPr>
      </w:pPr>
    </w:p>
    <w:p w:rsidR="009E301B" w:rsidRPr="002776E3" w:rsidRDefault="009E301B" w:rsidP="00391AE6">
      <w:pPr>
        <w:pStyle w:val="BodyText"/>
        <w:jc w:val="center"/>
        <w:rPr>
          <w:b/>
          <w:sz w:val="22"/>
        </w:rPr>
      </w:pPr>
      <w:bookmarkStart w:id="0" w:name="_GoBack"/>
      <w:r w:rsidRPr="002776E3">
        <w:rPr>
          <w:b/>
          <w:sz w:val="22"/>
        </w:rPr>
        <w:t>C H I E D E</w:t>
      </w:r>
    </w:p>
    <w:bookmarkEnd w:id="0"/>
    <w:p w:rsidR="009E301B" w:rsidRPr="00391AE6" w:rsidRDefault="009E301B" w:rsidP="00391AE6">
      <w:pPr>
        <w:pStyle w:val="BodyText"/>
        <w:rPr>
          <w:sz w:val="22"/>
        </w:rPr>
      </w:pPr>
    </w:p>
    <w:p w:rsidR="009E301B" w:rsidRPr="00391AE6" w:rsidRDefault="009E301B" w:rsidP="00BA5B0E">
      <w:pPr>
        <w:pStyle w:val="BodyText"/>
        <w:jc w:val="both"/>
        <w:rPr>
          <w:sz w:val="22"/>
        </w:rPr>
      </w:pPr>
      <w:r w:rsidRPr="00391AE6">
        <w:rPr>
          <w:sz w:val="22"/>
        </w:rPr>
        <w:t xml:space="preserve">che le proprie competenze vengano accreditate in via continuativa sul seguente c/c </w:t>
      </w:r>
      <w:r w:rsidRPr="00391AE6">
        <w:rPr>
          <w:b/>
          <w:sz w:val="22"/>
          <w:u w:val="single"/>
        </w:rPr>
        <w:t>intestato a proprio nome o cointestato</w:t>
      </w:r>
      <w:r w:rsidRPr="00391AE6">
        <w:rPr>
          <w:sz w:val="22"/>
        </w:rPr>
        <w:t>, e si impegna a tenere indenne l’Erario da ogni danno derivante dal disposto accreditamento:</w:t>
      </w:r>
    </w:p>
    <w:p w:rsidR="009E301B" w:rsidRPr="00391AE6" w:rsidRDefault="009E301B" w:rsidP="00BA5B0E">
      <w:pPr>
        <w:spacing w:line="360" w:lineRule="auto"/>
        <w:rPr>
          <w:sz w:val="22"/>
        </w:rPr>
      </w:pPr>
      <w:r w:rsidRPr="00391AE6">
        <w:rPr>
          <w:sz w:val="22"/>
        </w:rPr>
        <w:t>BANCA ………………………………………………AGENZIA……………………………</w:t>
      </w:r>
      <w:r>
        <w:rPr>
          <w:sz w:val="22"/>
        </w:rPr>
        <w:t>………..</w:t>
      </w:r>
      <w:r w:rsidRPr="00391AE6">
        <w:rPr>
          <w:sz w:val="22"/>
        </w:rPr>
        <w:t>….….</w:t>
      </w:r>
    </w:p>
    <w:p w:rsidR="009E301B" w:rsidRPr="00391AE6" w:rsidRDefault="009E301B" w:rsidP="00BA5B0E">
      <w:pPr>
        <w:spacing w:line="360" w:lineRule="auto"/>
        <w:rPr>
          <w:sz w:val="22"/>
        </w:rPr>
      </w:pPr>
      <w:r w:rsidRPr="00391AE6">
        <w:rPr>
          <w:sz w:val="22"/>
        </w:rPr>
        <w:t>Indirizzo…………………………………………………</w:t>
      </w:r>
      <w:r>
        <w:rPr>
          <w:sz w:val="22"/>
        </w:rPr>
        <w:t>………</w:t>
      </w:r>
      <w:r w:rsidRPr="00391AE6">
        <w:rPr>
          <w:sz w:val="22"/>
        </w:rPr>
        <w:t>……….C.A.P. ………………………….…</w:t>
      </w:r>
    </w:p>
    <w:p w:rsidR="009E301B" w:rsidRPr="00391AE6" w:rsidRDefault="009E301B" w:rsidP="00BA5B0E">
      <w:pPr>
        <w:spacing w:line="360" w:lineRule="auto"/>
        <w:rPr>
          <w:sz w:val="22"/>
        </w:rPr>
      </w:pPr>
      <w:r w:rsidRPr="00391AE6">
        <w:rPr>
          <w:sz w:val="22"/>
        </w:rPr>
        <w:t>Città …………………………………..</w:t>
      </w:r>
    </w:p>
    <w:p w:rsidR="009E301B" w:rsidRPr="00391AE6" w:rsidRDefault="009E301B" w:rsidP="00391AE6">
      <w:pPr>
        <w:jc w:val="both"/>
        <w:rPr>
          <w:sz w:val="22"/>
        </w:rPr>
      </w:pPr>
    </w:p>
    <w:p w:rsidR="009E301B" w:rsidRPr="00391AE6" w:rsidRDefault="009E301B" w:rsidP="00320F09">
      <w:pPr>
        <w:pStyle w:val="Heading5"/>
        <w:rPr>
          <w:sz w:val="22"/>
          <w:szCs w:val="22"/>
          <w:lang w:val="it-IT"/>
        </w:rPr>
      </w:pPr>
      <w:r w:rsidRPr="00391AE6">
        <w:rPr>
          <w:sz w:val="22"/>
          <w:szCs w:val="22"/>
          <w:lang w:val="it-IT"/>
        </w:rPr>
        <w:t xml:space="preserve">           COORDINATE BANCARIE DEL CONTO DA ACCREDITARE (codice IBAN):</w:t>
      </w:r>
    </w:p>
    <w:p w:rsidR="009E301B" w:rsidRPr="00391AE6" w:rsidRDefault="009E301B" w:rsidP="00391AE6">
      <w:pPr>
        <w:jc w:val="both"/>
        <w:rPr>
          <w:rFonts w:ascii="Arial Narrow" w:hAnsi="Arial Narrow" w:cs="Arial Narrow"/>
          <w:sz w:val="22"/>
        </w:rPr>
      </w:pPr>
    </w:p>
    <w:p w:rsidR="009E301B" w:rsidRPr="00391AE6" w:rsidRDefault="009E301B" w:rsidP="00391AE6">
      <w:pPr>
        <w:pStyle w:val="Heading5"/>
        <w:tabs>
          <w:tab w:val="left" w:pos="0"/>
          <w:tab w:val="left" w:pos="1418"/>
          <w:tab w:val="left" w:pos="1843"/>
          <w:tab w:val="left" w:pos="3544"/>
          <w:tab w:val="left" w:pos="5387"/>
        </w:tabs>
        <w:rPr>
          <w:sz w:val="22"/>
          <w:szCs w:val="22"/>
          <w:lang w:val="it-IT"/>
        </w:rPr>
      </w:pPr>
      <w:r w:rsidRPr="00391AE6">
        <w:rPr>
          <w:sz w:val="22"/>
          <w:szCs w:val="22"/>
          <w:lang w:val="it-IT"/>
        </w:rPr>
        <w:t>It</w:t>
      </w:r>
      <w:r w:rsidRPr="00391AE6">
        <w:rPr>
          <w:sz w:val="22"/>
          <w:szCs w:val="22"/>
          <w:lang w:val="it-IT"/>
        </w:rPr>
        <w:tab/>
        <w:t>Cin</w:t>
      </w:r>
      <w:r w:rsidRPr="00391AE6">
        <w:rPr>
          <w:sz w:val="22"/>
          <w:szCs w:val="22"/>
          <w:lang w:val="it-IT"/>
        </w:rPr>
        <w:tab/>
        <w:t>ABI</w:t>
      </w:r>
      <w:r w:rsidRPr="00391AE6">
        <w:rPr>
          <w:sz w:val="22"/>
          <w:szCs w:val="22"/>
          <w:lang w:val="it-IT"/>
        </w:rPr>
        <w:tab/>
        <w:t>CAB</w:t>
      </w:r>
      <w:r w:rsidRPr="00391AE6">
        <w:rPr>
          <w:sz w:val="22"/>
          <w:szCs w:val="22"/>
          <w:lang w:val="it-IT"/>
        </w:rPr>
        <w:tab/>
        <w:t>numero conto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6"/>
        <w:gridCol w:w="358"/>
        <w:gridCol w:w="356"/>
        <w:gridCol w:w="358"/>
        <w:gridCol w:w="358"/>
        <w:gridCol w:w="357"/>
        <w:gridCol w:w="358"/>
        <w:gridCol w:w="356"/>
        <w:gridCol w:w="358"/>
        <w:gridCol w:w="358"/>
        <w:gridCol w:w="357"/>
        <w:gridCol w:w="358"/>
        <w:gridCol w:w="356"/>
        <w:gridCol w:w="358"/>
        <w:gridCol w:w="358"/>
        <w:gridCol w:w="357"/>
        <w:gridCol w:w="358"/>
        <w:gridCol w:w="358"/>
      </w:tblGrid>
      <w:tr w:rsidR="009E301B" w:rsidRPr="00011956" w:rsidTr="00391AE6">
        <w:trPr>
          <w:trHeight w:val="460"/>
          <w:jc w:val="center"/>
        </w:trPr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9E301B" w:rsidRPr="00011956" w:rsidTr="00391AE6">
        <w:trPr>
          <w:trHeight w:val="713"/>
          <w:jc w:val="center"/>
        </w:trPr>
        <w:tc>
          <w:tcPr>
            <w:tcW w:w="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01B" w:rsidRPr="00011956" w:rsidRDefault="009E301B">
            <w:pPr>
              <w:widowControl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</w:tbl>
    <w:p w:rsidR="009E301B" w:rsidRPr="00391AE6" w:rsidRDefault="009E301B" w:rsidP="00391AE6">
      <w:pPr>
        <w:jc w:val="both"/>
        <w:rPr>
          <w:rFonts w:ascii="Arial Narrow" w:hAnsi="Arial Narrow" w:cs="Arial Narrow"/>
          <w:sz w:val="22"/>
        </w:rPr>
      </w:pPr>
    </w:p>
    <w:p w:rsidR="009E301B" w:rsidRPr="00391AE6" w:rsidRDefault="009E301B" w:rsidP="00391AE6">
      <w:pPr>
        <w:jc w:val="both"/>
        <w:rPr>
          <w:rFonts w:ascii="Times New Roman" w:hAnsi="Times New Roman"/>
          <w:sz w:val="22"/>
        </w:rPr>
      </w:pPr>
    </w:p>
    <w:p w:rsidR="009E301B" w:rsidRPr="00391AE6" w:rsidRDefault="009E301B" w:rsidP="00391AE6">
      <w:pPr>
        <w:jc w:val="both"/>
        <w:rPr>
          <w:sz w:val="22"/>
        </w:rPr>
      </w:pPr>
    </w:p>
    <w:p w:rsidR="009E301B" w:rsidRPr="00391AE6" w:rsidRDefault="009E301B" w:rsidP="00391AE6">
      <w:pPr>
        <w:jc w:val="both"/>
        <w:rPr>
          <w:sz w:val="22"/>
        </w:rPr>
      </w:pPr>
      <w:r w:rsidRPr="00391AE6">
        <w:rPr>
          <w:sz w:val="22"/>
        </w:rPr>
        <w:t>Data…………………………………                               Firma ……………………………………...</w:t>
      </w:r>
    </w:p>
    <w:p w:rsidR="009E301B" w:rsidRPr="00391AE6" w:rsidRDefault="009E301B" w:rsidP="00391AE6">
      <w:pPr>
        <w:pStyle w:val="Title"/>
        <w:rPr>
          <w:rFonts w:cs="Comic Sans MS"/>
          <w:sz w:val="22"/>
          <w:szCs w:val="22"/>
        </w:rPr>
      </w:pPr>
    </w:p>
    <w:sectPr w:rsidR="009E301B" w:rsidRPr="00391AE6" w:rsidSect="00F02BE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6F82"/>
    <w:multiLevelType w:val="hybridMultilevel"/>
    <w:tmpl w:val="3BCC77AC"/>
    <w:lvl w:ilvl="0" w:tplc="0410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1" w:tplc="F6387CE4">
      <w:start w:val="1"/>
      <w:numFmt w:val="bullet"/>
      <w:lvlText w:val="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  <w:rPr>
        <w:rFonts w:cs="Times New Roman"/>
      </w:rPr>
    </w:lvl>
  </w:abstractNum>
  <w:abstractNum w:abstractNumId="1">
    <w:nsid w:val="492A184E"/>
    <w:multiLevelType w:val="hybridMultilevel"/>
    <w:tmpl w:val="24AEA450"/>
    <w:lvl w:ilvl="0" w:tplc="A24CAC36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387CE4">
      <w:start w:val="1"/>
      <w:numFmt w:val="bullet"/>
      <w:lvlText w:val="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D1BA774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BE7"/>
    <w:rsid w:val="00011956"/>
    <w:rsid w:val="0018696C"/>
    <w:rsid w:val="002776E3"/>
    <w:rsid w:val="00320F09"/>
    <w:rsid w:val="00391AE6"/>
    <w:rsid w:val="00397D2F"/>
    <w:rsid w:val="004E66CB"/>
    <w:rsid w:val="004E6C8B"/>
    <w:rsid w:val="005D77C0"/>
    <w:rsid w:val="009E301B"/>
    <w:rsid w:val="00A7034B"/>
    <w:rsid w:val="00B742A0"/>
    <w:rsid w:val="00BA5B0E"/>
    <w:rsid w:val="00DB045B"/>
    <w:rsid w:val="00F0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C8B"/>
    <w:pPr>
      <w:spacing w:after="200" w:line="27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1AE6"/>
    <w:pPr>
      <w:keepNext/>
      <w:widowControl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1AE6"/>
    <w:pPr>
      <w:keepNext/>
      <w:widowControl w:val="0"/>
      <w:autoSpaceDN w:val="0"/>
      <w:adjustRightInd w:val="0"/>
      <w:spacing w:after="0" w:line="240" w:lineRule="auto"/>
      <w:jc w:val="both"/>
      <w:outlineLvl w:val="4"/>
    </w:pPr>
    <w:rPr>
      <w:rFonts w:ascii="Arial Narrow" w:eastAsia="Times New Roman" w:hAnsi="Arial Narrow" w:cs="Arial Narrow"/>
      <w:b/>
      <w:bCs/>
      <w:szCs w:val="24"/>
      <w:lang w:val="en-GB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1AE6"/>
    <w:rPr>
      <w:rFonts w:ascii="Times New Roman" w:hAnsi="Times New Roman" w:cs="Times New Roman"/>
      <w:b/>
      <w:bCs/>
      <w:sz w:val="28"/>
      <w:szCs w:val="28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91AE6"/>
    <w:rPr>
      <w:rFonts w:ascii="Arial Narrow" w:hAnsi="Arial Narrow" w:cs="Arial Narrow"/>
      <w:b/>
      <w:bCs/>
      <w:sz w:val="24"/>
      <w:szCs w:val="24"/>
      <w:lang w:val="en-GB" w:eastAsia="it-IT"/>
    </w:rPr>
  </w:style>
  <w:style w:type="paragraph" w:styleId="Title">
    <w:name w:val="Title"/>
    <w:basedOn w:val="Normal"/>
    <w:link w:val="TitleChar"/>
    <w:uiPriority w:val="99"/>
    <w:qFormat/>
    <w:rsid w:val="00F02BE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F02BE7"/>
    <w:rPr>
      <w:rFonts w:ascii="Times New Roman" w:hAnsi="Times New Roman" w:cs="Times New Roman"/>
      <w:b/>
      <w:bCs/>
      <w:sz w:val="28"/>
      <w:szCs w:val="28"/>
      <w:lang w:eastAsia="it-IT"/>
    </w:rPr>
  </w:style>
  <w:style w:type="paragraph" w:customStyle="1" w:styleId="Stile">
    <w:name w:val="Stile"/>
    <w:basedOn w:val="Normal"/>
    <w:next w:val="BodyText"/>
    <w:uiPriority w:val="99"/>
    <w:rsid w:val="00F02BE7"/>
    <w:pPr>
      <w:spacing w:after="120" w:line="240" w:lineRule="auto"/>
    </w:pPr>
    <w:rPr>
      <w:rFonts w:ascii="Times New Roman" w:eastAsia="Times New Roman" w:hAnsi="Times New Roman"/>
      <w:szCs w:val="24"/>
      <w:lang w:eastAsia="it-IT"/>
    </w:rPr>
  </w:style>
  <w:style w:type="paragraph" w:styleId="BodyText">
    <w:name w:val="Body Text"/>
    <w:basedOn w:val="Normal"/>
    <w:link w:val="BodyTextChar"/>
    <w:uiPriority w:val="99"/>
    <w:rsid w:val="00F02B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02B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141</Words>
  <Characters>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</cp:lastModifiedBy>
  <cp:revision>7</cp:revision>
  <dcterms:created xsi:type="dcterms:W3CDTF">2015-07-06T07:35:00Z</dcterms:created>
  <dcterms:modified xsi:type="dcterms:W3CDTF">2016-04-19T15:45:00Z</dcterms:modified>
</cp:coreProperties>
</file>